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C1792" w:rsidRPr="009C1792" w:rsidTr="009C17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C179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1792" w:rsidRPr="009C1792" w:rsidTr="009C17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C1792" w:rsidRPr="009C1792" w:rsidTr="009C179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C1792" w:rsidRPr="009C1792" w:rsidTr="009C17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14.7862</w:t>
            </w:r>
          </w:p>
        </w:tc>
      </w:tr>
      <w:tr w:rsidR="009C1792" w:rsidRPr="009C1792" w:rsidTr="009C17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19.4099</w:t>
            </w:r>
          </w:p>
        </w:tc>
      </w:tr>
      <w:tr w:rsidR="009C1792" w:rsidRPr="009C1792" w:rsidTr="009C17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16.4638</w:t>
            </w:r>
          </w:p>
        </w:tc>
      </w:tr>
      <w:tr w:rsidR="009C1792" w:rsidRPr="009C1792" w:rsidTr="009C179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1792" w:rsidRPr="009C1792" w:rsidTr="009C179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C179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1792" w:rsidRPr="009C1792" w:rsidTr="009C17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C1792" w:rsidRPr="009C1792" w:rsidTr="009C179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C1792" w:rsidRPr="009C1792" w:rsidTr="009C17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14.8139</w:t>
            </w:r>
          </w:p>
        </w:tc>
      </w:tr>
      <w:tr w:rsidR="009C1792" w:rsidRPr="009C1792" w:rsidTr="009C17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19.3795</w:t>
            </w:r>
          </w:p>
        </w:tc>
      </w:tr>
      <w:tr w:rsidR="009C1792" w:rsidRPr="009C1792" w:rsidTr="009C17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1792" w:rsidRPr="009C1792" w:rsidRDefault="009C1792" w:rsidP="009C17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1792">
              <w:rPr>
                <w:rFonts w:ascii="Arial" w:hAnsi="Arial" w:cs="Arial"/>
                <w:sz w:val="24"/>
                <w:szCs w:val="24"/>
                <w:lang w:val="en-ZA" w:eastAsia="en-ZA"/>
              </w:rPr>
              <w:t>16.5041</w:t>
            </w:r>
          </w:p>
        </w:tc>
      </w:tr>
    </w:tbl>
    <w:p w:rsidR="009C1792" w:rsidRPr="00035935" w:rsidRDefault="009C1792" w:rsidP="00035935"/>
    <w:sectPr w:rsidR="009C179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C"/>
    <w:rsid w:val="00025128"/>
    <w:rsid w:val="00035935"/>
    <w:rsid w:val="00220021"/>
    <w:rsid w:val="002961E0"/>
    <w:rsid w:val="00685853"/>
    <w:rsid w:val="00775E6E"/>
    <w:rsid w:val="007E1A9E"/>
    <w:rsid w:val="008A1AC8"/>
    <w:rsid w:val="009C1792"/>
    <w:rsid w:val="00AB3092"/>
    <w:rsid w:val="00BE7473"/>
    <w:rsid w:val="00C8566A"/>
    <w:rsid w:val="00D54B08"/>
    <w:rsid w:val="00D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9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179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C179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C179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C17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9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C179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203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203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C179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C179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C179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C179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203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C179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203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C1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9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179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C179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C179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C17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9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C179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203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203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C179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C179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C179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C179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203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C179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203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C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2016-07-05T09:01:00Z</dcterms:created>
  <dcterms:modified xsi:type="dcterms:W3CDTF">2016-07-05T14:03:00Z</dcterms:modified>
</cp:coreProperties>
</file>